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inorEastAsia" w:hAnsiTheme="majorHAnsi" w:cstheme="majorHAnsi"/>
          <w:b/>
          <w:color w:val="auto"/>
          <w:spacing w:val="0"/>
          <w:kern w:val="0"/>
          <w:sz w:val="22"/>
          <w:szCs w:val="30"/>
          <w:lang w:val="en-GB" w:eastAsia="zh-CN"/>
        </w:rPr>
        <w:id w:val="793257432"/>
        <w:lock w:val="contentLocked"/>
        <w:placeholder>
          <w:docPart w:val="9974B952D34E43FAA0DA814A1655CB6B"/>
        </w:placeholder>
        <w:group/>
      </w:sdtPr>
      <w:sdtEndPr>
        <w:rPr>
          <w:rStyle w:val="FormatvorlageVisitingFellows2017"/>
          <w:b w:val="0"/>
          <w:szCs w:val="22"/>
          <w:lang w:val="de-DE"/>
        </w:rPr>
      </w:sdtEndPr>
      <w:sdtContent>
        <w:p w:rsidR="0045264A" w:rsidRPr="0045264A" w:rsidRDefault="0045264A" w:rsidP="002F0FD8">
          <w:pPr>
            <w:pStyle w:val="Titel"/>
            <w:jc w:val="left"/>
            <w:rPr>
              <w:rFonts w:asciiTheme="majorHAnsi" w:hAnsiTheme="majorHAnsi" w:cstheme="majorHAnsi"/>
              <w:b/>
              <w:color w:val="auto"/>
              <w:szCs w:val="30"/>
              <w:lang w:val="en-GB"/>
            </w:rPr>
          </w:pPr>
          <w:r w:rsidRPr="0045264A">
            <w:rPr>
              <w:rFonts w:asciiTheme="majorHAnsi" w:hAnsiTheme="majorHAnsi" w:cstheme="majorHAnsi"/>
              <w:b/>
              <w:color w:val="auto"/>
              <w:szCs w:val="30"/>
              <w:lang w:val="en-GB"/>
            </w:rPr>
            <w:t>Europainstitut / Institute for European Global Studies</w:t>
          </w:r>
        </w:p>
        <w:p w:rsidR="0045264A" w:rsidRPr="0045264A" w:rsidRDefault="0045264A" w:rsidP="002F0FD8">
          <w:pPr>
            <w:pStyle w:val="Titel"/>
            <w:jc w:val="left"/>
            <w:rPr>
              <w:rFonts w:asciiTheme="majorHAnsi" w:hAnsiTheme="majorHAnsi" w:cstheme="majorHAnsi"/>
              <w:color w:val="auto"/>
              <w:szCs w:val="30"/>
              <w:lang w:val="en-GB"/>
            </w:rPr>
          </w:pPr>
          <w:r w:rsidRPr="0045264A">
            <w:rPr>
              <w:rFonts w:asciiTheme="majorHAnsi" w:hAnsiTheme="majorHAnsi" w:cstheme="majorHAnsi"/>
              <w:color w:val="auto"/>
              <w:szCs w:val="30"/>
              <w:lang w:val="en-GB"/>
            </w:rPr>
            <w:t>Visiting Fellowship Proposal Form</w:t>
          </w:r>
        </w:p>
        <w:p w:rsidR="0045264A" w:rsidRPr="0045264A" w:rsidRDefault="0045264A" w:rsidP="002F0FD8">
          <w:pPr>
            <w:rPr>
              <w:rFonts w:asciiTheme="majorHAnsi" w:hAnsiTheme="majorHAnsi" w:cstheme="majorHAnsi"/>
              <w:sz w:val="10"/>
              <w:lang w:val="en-GB"/>
            </w:rPr>
          </w:pPr>
        </w:p>
        <w:p w:rsidR="0045264A" w:rsidRPr="008B1C90" w:rsidRDefault="0045264A" w:rsidP="002F0FD8">
          <w:pPr>
            <w:pStyle w:val="berschrift1"/>
            <w:spacing w:after="240"/>
            <w:jc w:val="both"/>
            <w:rPr>
              <w:rFonts w:asciiTheme="majorHAnsi" w:hAnsiTheme="majorHAnsi" w:cstheme="majorHAnsi"/>
              <w:sz w:val="22"/>
              <w:szCs w:val="22"/>
              <w:lang w:val="en-GB"/>
            </w:rPr>
          </w:pPr>
          <w:r w:rsidRPr="008B1C90">
            <w:rPr>
              <w:rFonts w:asciiTheme="majorHAnsi" w:hAnsiTheme="majorHAnsi" w:cstheme="majorHAnsi"/>
              <w:sz w:val="22"/>
              <w:szCs w:val="22"/>
              <w:lang w:val="en-GB"/>
            </w:rPr>
            <w:t>1. General information</w:t>
          </w:r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Theme="majorHAnsi" w:hAnsiTheme="majorHAnsi" w:cstheme="majorHAnsi"/>
              <w:lang w:val="en-US"/>
            </w:rPr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  <w:t>1.1 Title: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-443922306"/>
              <w:placeholder>
                <w:docPart w:val="08136248FD8045CAB744F412BFBEF044"/>
              </w:placeholder>
              <w:showingPlcHdr/>
              <w:dropDownList>
                <w:listItem w:displayText="Mr" w:value="Mr"/>
                <w:listItem w:displayText="Ms" w:value="Ms"/>
                <w:listItem w:displayText="Mx" w:value="Mx"/>
              </w:dropDownList>
            </w:sdtPr>
            <w:sdtEndPr>
              <w:rPr>
                <w:rStyle w:val="Fett"/>
                <w:b/>
                <w:bCs/>
                <w:lang w:val="en-US"/>
              </w:rPr>
            </w:sdtEndPr>
            <w:sdtContent>
              <w:r w:rsidRPr="008B1C90">
                <w:rPr>
                  <w:rStyle w:val="Fett"/>
                  <w:rFonts w:asciiTheme="majorHAnsi" w:hAnsiTheme="majorHAnsi" w:cstheme="majorHAnsi"/>
                  <w:lang w:val="en-US"/>
                </w:rPr>
                <w:t>Please select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Theme="majorHAnsi" w:hAnsiTheme="majorHAnsi" w:cstheme="majorHAnsi"/>
              <w:b w:val="0"/>
              <w:bCs w:val="0"/>
              <w:lang w:val="en-US"/>
            </w:rPr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  <w:t>1.2 Family name, first name: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882182060"/>
              <w:placeholder>
                <w:docPart w:val="A78F0DD5749C4F6B9F2CAC2DF8805BAB"/>
              </w:placeholder>
              <w:showingPlcHdr/>
              <w:text/>
            </w:sdtPr>
            <w:sdtEndPr>
              <w:rPr>
                <w:rStyle w:val="Fett"/>
                <w:b/>
                <w:bCs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name(s) here</w:t>
              </w:r>
            </w:sdtContent>
          </w:sdt>
          <w:r w:rsidRPr="008B1C90">
            <w:rPr>
              <w:rStyle w:val="Fett"/>
              <w:rFonts w:asciiTheme="majorHAnsi" w:hAnsiTheme="majorHAnsi" w:cstheme="majorHAnsi"/>
              <w:lang w:val="en-US"/>
            </w:rPr>
            <w:t xml:space="preserve">   </w:t>
          </w:r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Style w:val="Fett"/>
              <w:rFonts w:asciiTheme="majorHAnsi" w:hAnsiTheme="majorHAnsi" w:cstheme="majorHAnsi"/>
              <w:b w:val="0"/>
              <w:bCs w:val="0"/>
              <w:lang w:val="en-US"/>
            </w:rPr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  <w:t xml:space="preserve">1.2 Academic title: 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111487409"/>
              <w:placeholder>
                <w:docPart w:val="D9BB6B452F374F119ECFA8F5017C13D3"/>
              </w:placeholder>
              <w:showingPlcHdr/>
              <w:text/>
            </w:sdtPr>
            <w:sdtEndPr>
              <w:rPr>
                <w:rStyle w:val="Fett"/>
                <w:b/>
                <w:bCs/>
                <w:lang w:val="en-US"/>
              </w:rPr>
            </w:sdtEndPr>
            <w:sdtContent>
              <w:r w:rsidRPr="008B1C90">
                <w:rPr>
                  <w:rStyle w:val="Fett"/>
                  <w:rFonts w:asciiTheme="majorHAnsi" w:hAnsiTheme="majorHAnsi" w:cstheme="majorHAnsi"/>
                  <w:lang w:val="en-US"/>
                </w:rPr>
                <w:t>Please enter academic title</w:t>
              </w:r>
              <w:r w:rsidR="008F7F41">
                <w:rPr>
                  <w:rStyle w:val="Fett"/>
                  <w:rFonts w:asciiTheme="majorHAnsi" w:hAnsiTheme="majorHAnsi" w:cstheme="majorHAnsi"/>
                  <w:lang w:val="en-US"/>
                </w:rPr>
                <w:t>(s)</w:t>
              </w:r>
              <w:r w:rsidRPr="008B1C90">
                <w:rPr>
                  <w:rStyle w:val="Fett"/>
                  <w:rFonts w:asciiTheme="majorHAnsi" w:hAnsiTheme="majorHAnsi" w:cstheme="majorHAnsi"/>
                  <w:lang w:val="en-US"/>
                </w:rPr>
                <w:t xml:space="preserve">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119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1.4 Nationality: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267530633"/>
              <w:placeholder>
                <w:docPart w:val="218992626D904ECB9225A624A4A1FDF7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Please enter nationality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1.5 Date of birth: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655147271"/>
              <w:placeholder>
                <w:docPart w:val="7C19EC5EF9F14EE3A7047AA47E299E56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DD.MM.YYYY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1.6 Home address: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752032394"/>
              <w:placeholder>
                <w:docPart w:val="48F90C0FA5DC4FE286F890D256BE81EC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Street | street no. | c/o if applicable</w:t>
              </w:r>
            </w:sdtContent>
          </w:sdt>
        </w:p>
        <w:p w:rsidR="0045264A" w:rsidRPr="008B1C90" w:rsidRDefault="0045264A" w:rsidP="002F0FD8">
          <w:pPr>
            <w:tabs>
              <w:tab w:val="left" w:pos="2977"/>
              <w:tab w:val="left" w:pos="3402"/>
              <w:tab w:val="left" w:pos="3544"/>
              <w:tab w:val="left" w:pos="3686"/>
              <w:tab w:val="left" w:pos="13325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 xml:space="preserve">                                                     </w:t>
          </w: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  <w:t xml:space="preserve"> </w:t>
          </w: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</w: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096008434"/>
              <w:placeholder>
                <w:docPart w:val="B8C980911ABA43399DC83BFBBCAB2682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City | postal code (ZIP) | country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1.7 Email address: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1586497672"/>
              <w:placeholder>
                <w:docPart w:val="353D3BA62AA642E8B62097FAE6FCF9FB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email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1.8 Phone number: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2146726764"/>
              <w:placeholder>
                <w:docPart w:val="E64B35496B7A47F39829B60648382623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phone no.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1.9 Academic discipline(s):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622597372"/>
              <w:placeholder>
                <w:docPart w:val="2B14CD0ADB184102A8E431203087C2EB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discipline(s)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1.10 Home university/institute: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24219977"/>
              <w:placeholder>
                <w:docPart w:val="AA7F53CCF5A6460BB52180F6D778B74E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r w:rsidRPr="008B1C90">
                <w:rPr>
                  <w:rFonts w:asciiTheme="majorHAnsi" w:hAnsiTheme="majorHAnsi" w:cstheme="majorHAnsi"/>
                  <w:lang w:val="en-US"/>
                </w:rPr>
                <w:t>Please enter name of institution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  <w:tab w:val="left" w:pos="2977"/>
              <w:tab w:val="left" w:pos="3686"/>
            </w:tabs>
            <w:spacing w:before="12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1.11 Current position: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1161776180"/>
              <w:placeholder>
                <w:docPart w:val="827B3C6486F14E73AE299432F179122D"/>
              </w:placeholder>
              <w:showingPlcHdr/>
              <w:text/>
            </w:sdtPr>
            <w:sdtEndPr>
              <w:rPr>
                <w:rStyle w:val="Absatz-Standardschriftart"/>
                <w:b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>Please enter current position here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</w:tabs>
            <w:spacing w:before="120" w:after="0" w:line="240" w:lineRule="auto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1.12 Preferred period of stay in Basel*:</w:t>
          </w:r>
          <w:r w:rsidRPr="008B1C90">
            <w:rPr>
              <w:rFonts w:asciiTheme="majorHAnsi" w:hAnsiTheme="majorHAnsi" w:cstheme="majorHAnsi"/>
              <w:b/>
              <w:lang w:val="en-US"/>
            </w:rPr>
            <w:tab/>
            <w:t xml:space="preserve"> </w:t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  <w:lang w:val="en-US"/>
              </w:rPr>
              <w:id w:val="-771088227"/>
              <w:placeholder>
                <w:docPart w:val="DA97E4798D0F4E0BBE6B2584C3D9B75A"/>
              </w:placeholder>
              <w:dropDownList>
                <w:listItem w:displayText="Please select" w:value="Please select"/>
                <w:listItem w:displayText="Autumn term (September to December 2023)" w:value="Autumn term (September to December 2023)"/>
                <w:listItem w:displayText="Flexible (July to September 2023)" w:value="Flexible (July to September 2023)"/>
                <w:listItem w:displayText="Flexible (December 2023 to February 2024)" w:value="Flexible (December 2023 to February 2024)"/>
              </w:dropDownList>
            </w:sdtPr>
            <w:sdtEndPr>
              <w:rPr>
                <w:rStyle w:val="FormatvorlageVisitingFellows2017"/>
              </w:rPr>
            </w:sdtEndPr>
            <w:sdtContent>
              <w:r w:rsidRPr="008B1C90">
                <w:rPr>
                  <w:rStyle w:val="FormatvorlageVisitingFellows2017"/>
                  <w:rFonts w:asciiTheme="majorHAnsi" w:hAnsiTheme="majorHAnsi" w:cstheme="majorHAnsi"/>
                  <w:color w:val="auto"/>
                  <w:lang w:val="en-US"/>
                </w:rPr>
                <w:t>Please select</w:t>
              </w:r>
            </w:sdtContent>
          </w:sdt>
        </w:p>
        <w:p w:rsidR="0045264A" w:rsidRPr="008B1C90" w:rsidRDefault="0045264A" w:rsidP="002F0FD8">
          <w:pPr>
            <w:tabs>
              <w:tab w:val="left" w:pos="284"/>
            </w:tabs>
            <w:spacing w:before="120" w:after="0" w:line="240" w:lineRule="auto"/>
            <w:ind w:left="284"/>
            <w:jc w:val="both"/>
            <w:rPr>
              <w:rFonts w:asciiTheme="majorHAnsi" w:hAnsiTheme="majorHAnsi" w:cstheme="majorHAnsi"/>
              <w:lang w:val="en-US"/>
            </w:rPr>
          </w:pPr>
          <w:r w:rsidRPr="008B1C90">
            <w:rPr>
              <w:rFonts w:asciiTheme="majorHAnsi" w:hAnsiTheme="majorHAnsi" w:cstheme="majorHAnsi"/>
              <w:lang w:val="en-US"/>
            </w:rPr>
            <w:t xml:space="preserve">*No more than 90 consecutive working days during the spring or autumn term; </w:t>
          </w:r>
        </w:p>
        <w:p w:rsidR="0045264A" w:rsidRPr="008B1C90" w:rsidRDefault="0045264A" w:rsidP="002F0FD8">
          <w:pPr>
            <w:tabs>
              <w:tab w:val="left" w:pos="284"/>
            </w:tabs>
            <w:spacing w:after="0" w:line="240" w:lineRule="auto"/>
            <w:ind w:left="284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lang w:val="en-US"/>
            </w:rPr>
            <w:t>exact period of stay to be agreed with the Institute upon selection.</w:t>
          </w:r>
        </w:p>
        <w:p w:rsidR="0045264A" w:rsidRPr="008B1C90" w:rsidRDefault="0045264A" w:rsidP="002F0FD8">
          <w:pPr>
            <w:tabs>
              <w:tab w:val="left" w:pos="284"/>
            </w:tabs>
            <w:spacing w:before="44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 xml:space="preserve">1.13 Title of </w:t>
          </w:r>
          <w:r w:rsidR="008F7F41">
            <w:rPr>
              <w:rFonts w:asciiTheme="majorHAnsi" w:hAnsiTheme="majorHAnsi" w:cstheme="majorHAnsi"/>
              <w:b/>
              <w:lang w:val="en-US"/>
            </w:rPr>
            <w:t xml:space="preserve">the </w:t>
          </w:r>
          <w:r w:rsidRPr="008B1C90">
            <w:rPr>
              <w:rFonts w:asciiTheme="majorHAnsi" w:hAnsiTheme="majorHAnsi" w:cstheme="majorHAnsi"/>
              <w:b/>
              <w:lang w:val="en-US"/>
            </w:rPr>
            <w:t>research project you would like to pursue in Basel:</w:t>
          </w:r>
        </w:p>
        <w:p w:rsidR="0045264A" w:rsidRPr="008B1C90" w:rsidRDefault="0045264A" w:rsidP="002F0FD8">
          <w:pPr>
            <w:tabs>
              <w:tab w:val="left" w:pos="284"/>
              <w:tab w:val="left" w:pos="851"/>
            </w:tabs>
            <w:spacing w:before="120" w:after="120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Style w:val="Formatvorlage2"/>
              <w:rFonts w:asciiTheme="majorHAnsi" w:hAnsiTheme="majorHAnsi" w:cstheme="majorHAnsi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-427655497"/>
              <w:placeholder>
                <w:docPart w:val="D53F8E9BBE45480083AE1E1AD12CB480"/>
              </w:placeholder>
              <w:showingPlcHdr/>
              <w:text/>
            </w:sdtPr>
            <w:sdtEndPr>
              <w:rPr>
                <w:rStyle w:val="Absatz-Standardschriftart"/>
                <w:b/>
                <w:lang w:val="de-CH"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 xml:space="preserve">Please enter project title here </w:t>
              </w:r>
              <w:r w:rsidRPr="008B1C90">
                <w:rPr>
                  <w:rFonts w:asciiTheme="majorHAnsi" w:hAnsiTheme="majorHAnsi" w:cstheme="majorHAnsi"/>
                  <w:b/>
                  <w:lang w:val="en-US"/>
                </w:rPr>
                <w:t xml:space="preserve">                                                          </w:t>
              </w:r>
            </w:sdtContent>
          </w:sdt>
        </w:p>
        <w:p w:rsidR="0045264A" w:rsidRPr="008B1C90" w:rsidRDefault="0045264A" w:rsidP="002F0FD8">
          <w:pPr>
            <w:tabs>
              <w:tab w:val="left" w:pos="426"/>
            </w:tabs>
            <w:spacing w:before="240" w:after="120"/>
            <w:ind w:left="284" w:hanging="284"/>
            <w:jc w:val="both"/>
            <w:rPr>
              <w:rFonts w:asciiTheme="majorHAnsi" w:hAnsiTheme="majorHAnsi" w:cstheme="majorHAnsi"/>
              <w:b/>
              <w:lang w:val="en-US"/>
            </w:rPr>
          </w:pPr>
          <w:r w:rsidRPr="008B1C90">
            <w:rPr>
              <w:rFonts w:asciiTheme="majorHAnsi" w:hAnsiTheme="majorHAnsi" w:cstheme="majorHAnsi"/>
              <w:b/>
              <w:lang w:val="en-US"/>
            </w:rPr>
            <w:tab/>
            <w:t>1.14 Abstract of the project (no more than 10 lines):</w:t>
          </w:r>
        </w:p>
        <w:p w:rsidR="0045264A" w:rsidRPr="008B1C90" w:rsidRDefault="0045264A" w:rsidP="002F0FD8">
          <w:pPr>
            <w:tabs>
              <w:tab w:val="left" w:pos="284"/>
              <w:tab w:val="left" w:pos="851"/>
            </w:tabs>
            <w:spacing w:before="120" w:after="120"/>
            <w:rPr>
              <w:rStyle w:val="Formatvorlage2"/>
              <w:rFonts w:asciiTheme="majorHAnsi" w:hAnsiTheme="majorHAnsi" w:cstheme="majorHAnsi"/>
              <w:sz w:val="22"/>
              <w:lang w:val="en-US"/>
            </w:rPr>
          </w:pPr>
          <w:r w:rsidRPr="008B1C90">
            <w:rPr>
              <w:rStyle w:val="FormulatVisitingFellows2016"/>
              <w:rFonts w:asciiTheme="majorHAnsi" w:hAnsiTheme="majorHAnsi" w:cstheme="majorHAnsi"/>
              <w:color w:val="auto"/>
              <w:sz w:val="22"/>
              <w:lang w:val="en-US"/>
            </w:rPr>
            <w:tab/>
          </w:r>
          <w:sdt>
            <w:sdtPr>
              <w:rPr>
                <w:rStyle w:val="FormatvorlageVisitingFellows2017"/>
                <w:rFonts w:asciiTheme="majorHAnsi" w:hAnsiTheme="majorHAnsi" w:cstheme="majorHAnsi"/>
                <w:color w:val="auto"/>
              </w:rPr>
              <w:id w:val="-728848316"/>
              <w:placeholder>
                <w:docPart w:val="DFD5FF55F7BA4855B59A961C0A986FBF"/>
              </w:placeholder>
              <w:showingPlcHdr/>
              <w:text/>
            </w:sdtPr>
            <w:sdtEndPr>
              <w:rPr>
                <w:rStyle w:val="Absatz-Standardschriftart"/>
                <w:b/>
                <w:lang w:val="en-US"/>
              </w:rPr>
            </w:sdtEndPr>
            <w:sdtContent>
              <w:r w:rsidRPr="008B1C90">
                <w:rPr>
                  <w:rStyle w:val="Platzhaltertext"/>
                  <w:rFonts w:asciiTheme="majorHAnsi" w:hAnsiTheme="majorHAnsi" w:cstheme="majorHAnsi"/>
                  <w:color w:val="auto"/>
                  <w:lang w:val="en-US"/>
                </w:rPr>
                <w:t xml:space="preserve">Please enter project description here               </w:t>
              </w:r>
              <w:r w:rsidRPr="008B1C90">
                <w:rPr>
                  <w:rFonts w:asciiTheme="majorHAnsi" w:hAnsiTheme="majorHAnsi" w:cstheme="majorHAnsi"/>
                  <w:b/>
                  <w:lang w:val="en-US"/>
                </w:rPr>
                <w:t xml:space="preserve">                                      </w:t>
              </w:r>
            </w:sdtContent>
          </w:sdt>
        </w:p>
      </w:sdtContent>
    </w:sdt>
    <w:p w:rsidR="0045264A" w:rsidRPr="008B1C90" w:rsidRDefault="0045264A" w:rsidP="002F0FD8">
      <w:pPr>
        <w:rPr>
          <w:rFonts w:asciiTheme="majorHAnsi" w:hAnsiTheme="majorHAnsi" w:cstheme="majorHAnsi"/>
          <w:b/>
          <w:lang w:val="en-US"/>
        </w:rPr>
      </w:pPr>
      <w:r w:rsidRPr="008B1C90">
        <w:rPr>
          <w:rFonts w:asciiTheme="majorHAnsi" w:hAnsiTheme="majorHAnsi" w:cstheme="majorHAnsi"/>
          <w:noProof/>
          <w:lang w:val="de-CH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D5E8" wp14:editId="6F7C0004">
                <wp:simplePos x="0" y="0"/>
                <wp:positionH relativeFrom="column">
                  <wp:posOffset>6180455</wp:posOffset>
                </wp:positionH>
                <wp:positionV relativeFrom="paragraph">
                  <wp:posOffset>2299335</wp:posOffset>
                </wp:positionV>
                <wp:extent cx="317500" cy="29400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4A" w:rsidRPr="00D14EF0" w:rsidRDefault="0045264A" w:rsidP="0045264A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</w:pPr>
                            <w:r w:rsidRPr="00D14EF0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D5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6.65pt;margin-top:181.05pt;width: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" filled="f" stroked="f">
                <v:textbox>
                  <w:txbxContent>
                    <w:p w:rsidR="0045264A" w:rsidRPr="00D14EF0" w:rsidRDefault="0045264A" w:rsidP="0045264A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</w:pPr>
                      <w:r w:rsidRPr="00D14EF0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1C90">
        <w:rPr>
          <w:rFonts w:asciiTheme="majorHAnsi" w:hAnsiTheme="majorHAnsi" w:cstheme="majorHAnsi"/>
          <w:b/>
          <w:lang w:val="en-US"/>
        </w:rPr>
        <w:br w:type="page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lastRenderedPageBreak/>
        <w:t xml:space="preserve">2. Curriculum vitae 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US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CV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noProof/>
          <w:color w:val="auto"/>
          <w:lang w:val="en-US"/>
        </w:rPr>
        <w:t>Please enter CV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t>3. List of main publications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Style w:val="Platzhaltertext"/>
          <w:rFonts w:asciiTheme="majorHAnsi" w:hAnsiTheme="majorHAnsi" w:cstheme="majorHAnsi"/>
          <w:color w:val="auto"/>
          <w:lang w:val="en-US"/>
        </w:rPr>
      </w:pP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t>4. References (please indicate the names and contact details of two scholars who are familiar with your work)</w:t>
      </w:r>
    </w:p>
    <w:p w:rsidR="0045264A" w:rsidRPr="008B1C90" w:rsidRDefault="0045264A" w:rsidP="002F0FD8">
      <w:pPr>
        <w:tabs>
          <w:tab w:val="left" w:pos="284"/>
        </w:tabs>
        <w:spacing w:after="0"/>
        <w:ind w:left="284" w:hanging="284"/>
        <w:rPr>
          <w:rStyle w:val="Platzhaltertext"/>
          <w:rFonts w:asciiTheme="majorHAnsi" w:hAnsiTheme="majorHAnsi" w:cstheme="majorHAnsi"/>
          <w:color w:val="auto"/>
          <w:lang w:val="en-US"/>
        </w:rPr>
      </w:pP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indicate references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indicate references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spacing w:before="560" w:after="240"/>
        <w:ind w:left="284" w:hanging="284"/>
        <w:jc w:val="both"/>
        <w:rPr>
          <w:rFonts w:asciiTheme="majorHAnsi" w:hAnsiTheme="majorHAnsi" w:cstheme="majorHAnsi"/>
          <w:b/>
          <w:lang w:val="en-GB"/>
        </w:rPr>
      </w:pPr>
      <w:r w:rsidRPr="008B1C90">
        <w:rPr>
          <w:rFonts w:asciiTheme="majorHAnsi" w:hAnsiTheme="majorHAnsi" w:cstheme="majorHAnsi"/>
          <w:b/>
          <w:lang w:val="en-GB"/>
        </w:rPr>
        <w:t>5. Outline of the research project you would like to pursue in Basel (maximum of 2000 words)</w:t>
      </w:r>
    </w:p>
    <w:p w:rsidR="0045264A" w:rsidRPr="008B1C90" w:rsidRDefault="0045264A" w:rsidP="002F0FD8">
      <w:pPr>
        <w:tabs>
          <w:tab w:val="left" w:pos="284"/>
        </w:tabs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US"/>
        </w:rPr>
        <w:tab/>
        <w:t xml:space="preserve">5.1 </w:t>
      </w:r>
      <w:r w:rsidRPr="008B1C90">
        <w:rPr>
          <w:rStyle w:val="Fett"/>
          <w:rFonts w:asciiTheme="majorHAnsi" w:hAnsiTheme="majorHAnsi" w:cstheme="majorHAnsi"/>
          <w:lang w:val="en-US"/>
        </w:rPr>
        <w:tab/>
      </w:r>
      <w:r w:rsidRPr="008B1C90">
        <w:rPr>
          <w:rStyle w:val="Fett"/>
          <w:rFonts w:asciiTheme="majorHAnsi" w:hAnsiTheme="majorHAnsi" w:cstheme="majorHAnsi"/>
          <w:lang w:val="en-GB"/>
        </w:rPr>
        <w:t>Central research focus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Text5"/>
            <w:enabled/>
            <w:calcOnExit w:val="0"/>
            <w:textInput>
              <w:default w:val="Please enter your text here"/>
            </w:textInput>
          </w:ffData>
        </w:fldChar>
      </w:r>
      <w:bookmarkStart w:id="0" w:name="Text5"/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  <w:bookmarkEnd w:id="0"/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5.2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State of research 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5.3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Scientific aims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5.4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Relevant sources or field research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 xml:space="preserve">5.5 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Methodology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45264A" w:rsidRPr="008B1C90" w:rsidRDefault="0045264A" w:rsidP="002F0FD8">
      <w:pPr>
        <w:tabs>
          <w:tab w:val="left" w:pos="284"/>
          <w:tab w:val="left" w:pos="709"/>
        </w:tabs>
        <w:spacing w:before="200"/>
        <w:rPr>
          <w:rFonts w:asciiTheme="majorHAnsi" w:hAnsiTheme="majorHAnsi" w:cstheme="majorHAnsi"/>
          <w:lang w:val="en-GB"/>
        </w:rPr>
      </w:pPr>
      <w:r w:rsidRPr="008B1C90">
        <w:rPr>
          <w:rStyle w:val="Fett"/>
          <w:rFonts w:asciiTheme="majorHAnsi" w:hAnsiTheme="majorHAnsi" w:cstheme="majorHAnsi"/>
          <w:lang w:val="en-GB"/>
        </w:rPr>
        <w:tab/>
        <w:t>5.6</w:t>
      </w:r>
      <w:r w:rsidRPr="008B1C90">
        <w:rPr>
          <w:rStyle w:val="Fett"/>
          <w:rFonts w:asciiTheme="majorHAnsi" w:hAnsiTheme="majorHAnsi" w:cstheme="majorHAnsi"/>
          <w:lang w:val="en-GB"/>
        </w:rPr>
        <w:tab/>
        <w:t>Relevance of the project for the Institute for European Global Studies</w:t>
      </w:r>
    </w:p>
    <w:p w:rsidR="0045264A" w:rsidRPr="008B1C90" w:rsidRDefault="0045264A" w:rsidP="002F0FD8">
      <w:pPr>
        <w:tabs>
          <w:tab w:val="left" w:pos="284"/>
        </w:tabs>
        <w:spacing w:after="0"/>
        <w:rPr>
          <w:rFonts w:asciiTheme="majorHAnsi" w:hAnsiTheme="majorHAnsi" w:cstheme="majorHAnsi"/>
          <w:lang w:val="en-GB"/>
        </w:rPr>
      </w:pPr>
      <w:r w:rsidRPr="008B1C90">
        <w:rPr>
          <w:rFonts w:asciiTheme="majorHAnsi" w:hAnsiTheme="majorHAnsi" w:cstheme="majorHAnsi"/>
          <w:lang w:val="en-GB"/>
        </w:rPr>
        <w:tab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begin">
          <w:ffData>
            <w:name w:val=""/>
            <w:enabled/>
            <w:calcOnExit w:val="0"/>
            <w:textInput>
              <w:default w:val="Please enter your text here"/>
            </w:textInput>
          </w:ffData>
        </w:fldCha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instrText xml:space="preserve"> FORMTEXT </w:instrTex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separate"/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t>Please enter your text here</w:t>
      </w:r>
      <w:r w:rsidRPr="008B1C90">
        <w:rPr>
          <w:rStyle w:val="Platzhaltertext"/>
          <w:rFonts w:asciiTheme="majorHAnsi" w:hAnsiTheme="majorHAnsi" w:cstheme="majorHAnsi"/>
          <w:color w:val="auto"/>
          <w:lang w:val="en-US"/>
        </w:rPr>
        <w:fldChar w:fldCharType="end"/>
      </w:r>
    </w:p>
    <w:p w:rsidR="007D6F67" w:rsidRPr="0045264A" w:rsidRDefault="007D6F67" w:rsidP="00102612">
      <w:pPr>
        <w:rPr>
          <w:rFonts w:asciiTheme="majorHAnsi" w:hAnsiTheme="majorHAnsi" w:cstheme="majorHAnsi"/>
        </w:rPr>
      </w:pPr>
    </w:p>
    <w:sectPr w:rsidR="007D6F67" w:rsidRPr="0045264A" w:rsidSect="00102612">
      <w:headerReference w:type="default" r:id="rId7"/>
      <w:footerReference w:type="default" r:id="rId8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4A" w:rsidRDefault="0045264A" w:rsidP="003A160D">
      <w:pPr>
        <w:spacing w:line="240" w:lineRule="auto"/>
      </w:pPr>
      <w:r>
        <w:separator/>
      </w:r>
    </w:p>
  </w:endnote>
  <w:endnote w:type="continuationSeparator" w:id="0">
    <w:p w:rsidR="0045264A" w:rsidRDefault="0045264A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595BD5">
    <w:pPr>
      <w:pStyle w:val="Fuzeile"/>
    </w:pPr>
    <w:r>
      <w:t>Page</w:t>
    </w:r>
    <w:r w:rsidR="003B0617">
      <w:t xml:space="preserve"> </w:t>
    </w:r>
    <w:r w:rsidR="003B0617">
      <w:fldChar w:fldCharType="begin"/>
    </w:r>
    <w:r w:rsidR="003B0617">
      <w:instrText xml:space="preserve"> PAGE  </w:instrText>
    </w:r>
    <w:r w:rsidR="003B0617">
      <w:fldChar w:fldCharType="separate"/>
    </w:r>
    <w:r w:rsidR="00310CF0">
      <w:rPr>
        <w:noProof/>
      </w:rPr>
      <w:t>2</w:t>
    </w:r>
    <w:r w:rsidR="003B0617">
      <w:fldChar w:fldCharType="end"/>
    </w:r>
    <w:r w:rsidR="003B0617">
      <w:t>/</w:t>
    </w:r>
    <w:r>
      <w:fldChar w:fldCharType="begin"/>
    </w:r>
    <w:r>
      <w:instrText xml:space="preserve"> NUMPAGES  </w:instrText>
    </w:r>
    <w:r>
      <w:fldChar w:fldCharType="separate"/>
    </w:r>
    <w:r w:rsidR="00310C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4A" w:rsidRDefault="0045264A" w:rsidP="003A160D">
      <w:pPr>
        <w:spacing w:line="240" w:lineRule="auto"/>
      </w:pPr>
      <w:r>
        <w:separator/>
      </w:r>
    </w:p>
  </w:footnote>
  <w:footnote w:type="continuationSeparator" w:id="0">
    <w:p w:rsidR="0045264A" w:rsidRDefault="0045264A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694AF3" w:rsidP="003B0617">
    <w:pPr>
      <w:pStyle w:val="Kopfzeile"/>
    </w:pPr>
    <w:r>
      <w:rPr>
        <w:noProof/>
        <w:lang w:val="de-CH" w:eastAsia="ja-JP"/>
      </w:rPr>
      <w:drawing>
        <wp:anchor distT="0" distB="0" distL="114300" distR="114300" simplePos="0" relativeHeight="251660288" behindDoc="0" locked="1" layoutInCell="1" allowOverlap="1" wp14:anchorId="37D7C9BC" wp14:editId="10E7507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401480" cy="3942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80" cy="39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418" w:rsidRPr="00872418">
      <w:rPr>
        <w:noProof/>
        <w:lang w:val="de-CH" w:eastAsia="ja-JP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F400B4B" wp14:editId="65490F5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BFC1A" id="Gerade Verbindung 1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LaDOJL+AAAA4QEAABMA&#10;AAAAAAAAAAAAAAAAAAAAAFtDb250ZW50X1R5cGVzXS54bWxQSwECLQAUAAYACAAAACEAOP0h/9YA&#10;AACUAQAACwAAAAAAAAAAAAAAAAAvAQAAX3JlbHMvLnJlbHNQSwECLQAUAAYACAAAACEAhNEYXNYB&#10;AAALBAAADgAAAAAAAAAAAAAAAAAu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="002C6C30">
      <w:rPr>
        <w:noProof/>
        <w:lang w:val="de-CH" w:eastAsia="ja-JP"/>
      </w:rPr>
      <w:drawing>
        <wp:anchor distT="0" distB="0" distL="114300" distR="114300" simplePos="0" relativeHeight="251661312" behindDoc="0" locked="1" layoutInCell="1" allowOverlap="1" wp14:anchorId="03E98B99" wp14:editId="77A90148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41400" cy="920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400" cy="92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4A"/>
    <w:rsid w:val="00024761"/>
    <w:rsid w:val="000D1A1B"/>
    <w:rsid w:val="00102612"/>
    <w:rsid w:val="00167C39"/>
    <w:rsid w:val="00170D9E"/>
    <w:rsid w:val="002502B0"/>
    <w:rsid w:val="002A2FA1"/>
    <w:rsid w:val="002B450D"/>
    <w:rsid w:val="002C6C30"/>
    <w:rsid w:val="00310CF0"/>
    <w:rsid w:val="00314D27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5264A"/>
    <w:rsid w:val="004D7D20"/>
    <w:rsid w:val="00525EF5"/>
    <w:rsid w:val="00541F6D"/>
    <w:rsid w:val="00552732"/>
    <w:rsid w:val="00555203"/>
    <w:rsid w:val="00595BD5"/>
    <w:rsid w:val="006542BD"/>
    <w:rsid w:val="00694AF3"/>
    <w:rsid w:val="0069632F"/>
    <w:rsid w:val="00696BAD"/>
    <w:rsid w:val="00761683"/>
    <w:rsid w:val="007B4AC6"/>
    <w:rsid w:val="007D6F67"/>
    <w:rsid w:val="007F41A2"/>
    <w:rsid w:val="00872418"/>
    <w:rsid w:val="008A1CC6"/>
    <w:rsid w:val="008B1C90"/>
    <w:rsid w:val="008D3A9F"/>
    <w:rsid w:val="008F7F41"/>
    <w:rsid w:val="009161C4"/>
    <w:rsid w:val="00932C5C"/>
    <w:rsid w:val="009577BF"/>
    <w:rsid w:val="009D5780"/>
    <w:rsid w:val="00A368BB"/>
    <w:rsid w:val="00A647AC"/>
    <w:rsid w:val="00AA10D7"/>
    <w:rsid w:val="00AD3C46"/>
    <w:rsid w:val="00B24838"/>
    <w:rsid w:val="00B730F3"/>
    <w:rsid w:val="00BE02A6"/>
    <w:rsid w:val="00C63130"/>
    <w:rsid w:val="00DA4F15"/>
    <w:rsid w:val="00E112B9"/>
    <w:rsid w:val="00E408F4"/>
    <w:rsid w:val="00E773F7"/>
    <w:rsid w:val="00EB4608"/>
    <w:rsid w:val="00EE40A9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C3A5192-C31E-4E7D-B70E-531A3644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64A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638F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F4638F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638F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2A6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BE02A6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638F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38F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638F"/>
    <w:rPr>
      <w:rFonts w:eastAsiaTheme="majorEastAsia" w:cstheme="majorBidi"/>
      <w:bCs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264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5264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45264A"/>
    <w:rPr>
      <w:rFonts w:ascii="Century Gothic" w:eastAsia="MS Gothic" w:hAnsi="Century Gothic" w:cs="Times New Roman"/>
      <w:color w:val="17365D"/>
      <w:spacing w:val="5"/>
      <w:kern w:val="28"/>
      <w:sz w:val="28"/>
      <w:szCs w:val="52"/>
      <w:lang w:val="de-DE" w:eastAsia="ja-JP"/>
    </w:rPr>
  </w:style>
  <w:style w:type="character" w:styleId="Fett">
    <w:name w:val="Strong"/>
    <w:uiPriority w:val="22"/>
    <w:qFormat/>
    <w:rsid w:val="0045264A"/>
    <w:rPr>
      <w:b/>
      <w:bCs/>
    </w:rPr>
  </w:style>
  <w:style w:type="character" w:customStyle="1" w:styleId="Formatvorlage2">
    <w:name w:val="Formatvorlage2"/>
    <w:basedOn w:val="Absatz-Standardschriftart"/>
    <w:uiPriority w:val="1"/>
    <w:rsid w:val="0045264A"/>
    <w:rPr>
      <w:rFonts w:ascii="Century Gothic" w:hAnsi="Century Gothic"/>
      <w:sz w:val="20"/>
    </w:rPr>
  </w:style>
  <w:style w:type="character" w:customStyle="1" w:styleId="FormulatVisitingFellows2016">
    <w:name w:val="Formulat Visiting Fellows 2016"/>
    <w:basedOn w:val="Formatvorlage2"/>
    <w:uiPriority w:val="1"/>
    <w:rsid w:val="0045264A"/>
    <w:rPr>
      <w:rFonts w:ascii="Century Gothic" w:hAnsi="Century Gothic"/>
      <w:color w:val="808080" w:themeColor="background1" w:themeShade="80"/>
      <w:sz w:val="20"/>
    </w:rPr>
  </w:style>
  <w:style w:type="character" w:customStyle="1" w:styleId="FormatvorlageVisitingFellows2017">
    <w:name w:val="Formatvorlage Visiting Fellows 2017"/>
    <w:basedOn w:val="Absatz-Standardschriftart"/>
    <w:uiPriority w:val="1"/>
    <w:rsid w:val="0045264A"/>
    <w:rPr>
      <w:rFonts w:ascii="Century Gothic" w:hAnsi="Century Gothic"/>
      <w:color w:val="2D373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-%20Dokumente%20und%20Vorlagen\Briefvorlagen\01%20Vorlagen%20Briefpapier%20und%20Bericht%20mit%20Logo\Vorlage%20Bericht%20Engli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4B952D34E43FAA0DA814A1655C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2EDC7-3653-4057-B367-2C83A6D4C36B}"/>
      </w:docPartPr>
      <w:docPartBody>
        <w:p w:rsidR="00924BC3" w:rsidRDefault="002A1505" w:rsidP="002A1505">
          <w:pPr>
            <w:pStyle w:val="9974B952D34E43FAA0DA814A1655CB6B"/>
          </w:pPr>
          <w:r w:rsidRPr="003976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36248FD8045CAB744F412BFBEF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F7F3F-98B1-4DF6-8E96-8BBDD7B5F5EF}"/>
      </w:docPartPr>
      <w:docPartBody>
        <w:p w:rsidR="00924BC3" w:rsidRDefault="002A1505" w:rsidP="002A1505">
          <w:pPr>
            <w:pStyle w:val="08136248FD8045CAB744F412BFBEF0445"/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>Please select</w:t>
          </w:r>
        </w:p>
      </w:docPartBody>
    </w:docPart>
    <w:docPart>
      <w:docPartPr>
        <w:name w:val="A78F0DD5749C4F6B9F2CAC2DF8805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ACEFF-51BF-4A12-93EF-ACE53EE0AB33}"/>
      </w:docPartPr>
      <w:docPartBody>
        <w:p w:rsidR="00924BC3" w:rsidRDefault="002A1505" w:rsidP="002A1505">
          <w:pPr>
            <w:pStyle w:val="A78F0DD5749C4F6B9F2CAC2DF8805BAB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name(s) here</w:t>
          </w:r>
        </w:p>
      </w:docPartBody>
    </w:docPart>
    <w:docPart>
      <w:docPartPr>
        <w:name w:val="D9BB6B452F374F119ECFA8F5017C1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8F1D5-0B2B-40D0-93CE-E8853D11E403}"/>
      </w:docPartPr>
      <w:docPartBody>
        <w:p w:rsidR="00924BC3" w:rsidRDefault="002A1505" w:rsidP="002A1505">
          <w:pPr>
            <w:pStyle w:val="D9BB6B452F374F119ECFA8F5017C13D35"/>
          </w:pPr>
          <w:r w:rsidRPr="008B1C90">
            <w:rPr>
              <w:rStyle w:val="Fett"/>
              <w:rFonts w:asciiTheme="majorHAnsi" w:hAnsiTheme="majorHAnsi" w:cstheme="majorHAnsi"/>
              <w:lang w:val="en-US"/>
            </w:rPr>
            <w:t>Please enter academic title</w:t>
          </w:r>
          <w:r>
            <w:rPr>
              <w:rStyle w:val="Fett"/>
              <w:rFonts w:asciiTheme="majorHAnsi" w:hAnsiTheme="majorHAnsi" w:cstheme="majorHAnsi"/>
              <w:lang w:val="en-US"/>
            </w:rPr>
            <w:t>(s)</w:t>
          </w:r>
          <w:r w:rsidRPr="008B1C90">
            <w:rPr>
              <w:rStyle w:val="Fett"/>
              <w:rFonts w:asciiTheme="majorHAnsi" w:hAnsiTheme="majorHAnsi" w:cstheme="majorHAnsi"/>
              <w:lang w:val="en-US"/>
            </w:rPr>
            <w:t xml:space="preserve"> here</w:t>
          </w:r>
        </w:p>
      </w:docPartBody>
    </w:docPart>
    <w:docPart>
      <w:docPartPr>
        <w:name w:val="218992626D904ECB9225A624A4A1F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319B-F91C-40F0-A757-8CA8018FE93E}"/>
      </w:docPartPr>
      <w:docPartBody>
        <w:p w:rsidR="00924BC3" w:rsidRDefault="002A1505" w:rsidP="002A1505">
          <w:pPr>
            <w:pStyle w:val="218992626D904ECB9225A624A4A1FDF75"/>
          </w:pPr>
          <w:r w:rsidRPr="008B1C90">
            <w:rPr>
              <w:rFonts w:asciiTheme="majorHAnsi" w:hAnsiTheme="majorHAnsi" w:cstheme="majorHAnsi"/>
              <w:lang w:val="en-US"/>
            </w:rPr>
            <w:t>Please enter nationality here</w:t>
          </w:r>
        </w:p>
      </w:docPartBody>
    </w:docPart>
    <w:docPart>
      <w:docPartPr>
        <w:name w:val="7C19EC5EF9F14EE3A7047AA47E299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FCAEB-A12A-41D7-BEC8-3B531E84DD82}"/>
      </w:docPartPr>
      <w:docPartBody>
        <w:p w:rsidR="00924BC3" w:rsidRDefault="002A1505" w:rsidP="002A1505">
          <w:pPr>
            <w:pStyle w:val="7C19EC5EF9F14EE3A7047AA47E299E565"/>
          </w:pPr>
          <w:r w:rsidRPr="008B1C90">
            <w:rPr>
              <w:rFonts w:asciiTheme="majorHAnsi" w:hAnsiTheme="majorHAnsi" w:cstheme="majorHAnsi"/>
              <w:lang w:val="en-US"/>
            </w:rPr>
            <w:t>DD.MM.YYYY</w:t>
          </w:r>
        </w:p>
      </w:docPartBody>
    </w:docPart>
    <w:docPart>
      <w:docPartPr>
        <w:name w:val="48F90C0FA5DC4FE286F890D256BE8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AAB0-AD2B-48D2-B5D5-1026E13C6C77}"/>
      </w:docPartPr>
      <w:docPartBody>
        <w:p w:rsidR="00924BC3" w:rsidRDefault="002A1505" w:rsidP="002A1505">
          <w:pPr>
            <w:pStyle w:val="48F90C0FA5DC4FE286F890D256BE81EC5"/>
          </w:pPr>
          <w:r w:rsidRPr="008B1C90">
            <w:rPr>
              <w:rFonts w:asciiTheme="majorHAnsi" w:hAnsiTheme="majorHAnsi" w:cstheme="majorHAnsi"/>
              <w:lang w:val="en-US"/>
            </w:rPr>
            <w:t>Street | street no. | c/o if applicable</w:t>
          </w:r>
        </w:p>
      </w:docPartBody>
    </w:docPart>
    <w:docPart>
      <w:docPartPr>
        <w:name w:val="B8C980911ABA43399DC83BFBBCAB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EFC6-B29E-4141-BA45-4C4FFFA11F40}"/>
      </w:docPartPr>
      <w:docPartBody>
        <w:p w:rsidR="00924BC3" w:rsidRDefault="002A1505" w:rsidP="002A1505">
          <w:pPr>
            <w:pStyle w:val="B8C980911ABA43399DC83BFBBCAB2682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City | postal code (ZIP) | country</w:t>
          </w:r>
        </w:p>
      </w:docPartBody>
    </w:docPart>
    <w:docPart>
      <w:docPartPr>
        <w:name w:val="353D3BA62AA642E8B62097FAE6FC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1304E-F8D5-4C95-AFAA-D6D95ABA4820}"/>
      </w:docPartPr>
      <w:docPartBody>
        <w:p w:rsidR="00924BC3" w:rsidRDefault="002A1505" w:rsidP="002A1505">
          <w:pPr>
            <w:pStyle w:val="353D3BA62AA642E8B62097FAE6FCF9FB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email here</w:t>
          </w:r>
        </w:p>
      </w:docPartBody>
    </w:docPart>
    <w:docPart>
      <w:docPartPr>
        <w:name w:val="E64B35496B7A47F39829B60648382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E522-AC07-4AD7-9B38-7F9DBE52E0FD}"/>
      </w:docPartPr>
      <w:docPartBody>
        <w:p w:rsidR="00924BC3" w:rsidRDefault="002A1505" w:rsidP="002A1505">
          <w:pPr>
            <w:pStyle w:val="E64B35496B7A47F39829B60648382623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phone no. here</w:t>
          </w:r>
        </w:p>
      </w:docPartBody>
    </w:docPart>
    <w:docPart>
      <w:docPartPr>
        <w:name w:val="2B14CD0ADB184102A8E431203087C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0D57-614D-4DFD-9234-B39775FA59F8}"/>
      </w:docPartPr>
      <w:docPartBody>
        <w:p w:rsidR="00924BC3" w:rsidRDefault="002A1505" w:rsidP="002A1505">
          <w:pPr>
            <w:pStyle w:val="2B14CD0ADB184102A8E431203087C2EB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discipline(s) here</w:t>
          </w:r>
        </w:p>
      </w:docPartBody>
    </w:docPart>
    <w:docPart>
      <w:docPartPr>
        <w:name w:val="AA7F53CCF5A6460BB52180F6D778B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7BBA-3EFD-43B0-86D6-5E90C7483014}"/>
      </w:docPartPr>
      <w:docPartBody>
        <w:p w:rsidR="00924BC3" w:rsidRDefault="002A1505" w:rsidP="002A1505">
          <w:pPr>
            <w:pStyle w:val="AA7F53CCF5A6460BB52180F6D778B74E5"/>
          </w:pPr>
          <w:r w:rsidRPr="008B1C90">
            <w:rPr>
              <w:rFonts w:asciiTheme="majorHAnsi" w:hAnsiTheme="majorHAnsi" w:cstheme="majorHAnsi"/>
              <w:lang w:val="en-US"/>
            </w:rPr>
            <w:t>Please enter name of institution here</w:t>
          </w:r>
        </w:p>
      </w:docPartBody>
    </w:docPart>
    <w:docPart>
      <w:docPartPr>
        <w:name w:val="827B3C6486F14E73AE299432F1791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3425C-C145-400C-A86B-033B744C376D}"/>
      </w:docPartPr>
      <w:docPartBody>
        <w:p w:rsidR="00924BC3" w:rsidRDefault="002A1505" w:rsidP="002A1505">
          <w:pPr>
            <w:pStyle w:val="827B3C6486F14E73AE299432F179122D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>Please enter current position here</w:t>
          </w:r>
        </w:p>
      </w:docPartBody>
    </w:docPart>
    <w:docPart>
      <w:docPartPr>
        <w:name w:val="DA97E4798D0F4E0BBE6B2584C3D9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2CAB3-1F4D-4F98-B341-74FD8F713D81}"/>
      </w:docPartPr>
      <w:docPartBody>
        <w:p w:rsidR="00924BC3" w:rsidRDefault="002A1505" w:rsidP="002A1505">
          <w:pPr>
            <w:pStyle w:val="DA97E4798D0F4E0BBE6B2584C3D9B75A"/>
          </w:pPr>
          <w:r w:rsidRPr="003904E0">
            <w:rPr>
              <w:rStyle w:val="Platzhaltertext"/>
              <w:rFonts w:ascii="Century Gothic" w:hAnsi="Century Gothic"/>
              <w:sz w:val="20"/>
            </w:rPr>
            <w:t>Please select</w:t>
          </w:r>
        </w:p>
      </w:docPartBody>
    </w:docPart>
    <w:docPart>
      <w:docPartPr>
        <w:name w:val="D53F8E9BBE45480083AE1E1AD12CB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A29E-0B35-4733-8B26-487E0C7CC22B}"/>
      </w:docPartPr>
      <w:docPartBody>
        <w:p w:rsidR="00924BC3" w:rsidRDefault="002A1505" w:rsidP="002A1505">
          <w:pPr>
            <w:pStyle w:val="D53F8E9BBE45480083AE1E1AD12CB480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 xml:space="preserve">Please enter project title here </w:t>
          </w:r>
          <w:r w:rsidRPr="008B1C90">
            <w:rPr>
              <w:rFonts w:asciiTheme="majorHAnsi" w:hAnsiTheme="majorHAnsi" w:cstheme="majorHAnsi"/>
              <w:b/>
              <w:lang w:val="en-US"/>
            </w:rPr>
            <w:t xml:space="preserve">                                                          </w:t>
          </w:r>
        </w:p>
      </w:docPartBody>
    </w:docPart>
    <w:docPart>
      <w:docPartPr>
        <w:name w:val="DFD5FF55F7BA4855B59A961C0A98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9BA75-B17E-4141-9BD3-508F4E932CCE}"/>
      </w:docPartPr>
      <w:docPartBody>
        <w:p w:rsidR="00924BC3" w:rsidRDefault="002A1505" w:rsidP="002A1505">
          <w:pPr>
            <w:pStyle w:val="DFD5FF55F7BA4855B59A961C0A986FBF5"/>
          </w:pPr>
          <w:r w:rsidRPr="008B1C90">
            <w:rPr>
              <w:rStyle w:val="Platzhaltertext"/>
              <w:rFonts w:asciiTheme="majorHAnsi" w:hAnsiTheme="majorHAnsi" w:cstheme="majorHAnsi"/>
              <w:color w:val="auto"/>
              <w:lang w:val="en-US"/>
            </w:rPr>
            <w:t xml:space="preserve">Please enter project description here               </w:t>
          </w:r>
          <w:r w:rsidRPr="008B1C90">
            <w:rPr>
              <w:rFonts w:asciiTheme="majorHAnsi" w:hAnsiTheme="majorHAnsi" w:cstheme="majorHAnsi"/>
              <w:b/>
              <w:lang w:val="en-US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05"/>
    <w:rsid w:val="002A1505"/>
    <w:rsid w:val="009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505"/>
    <w:rPr>
      <w:color w:val="808080"/>
    </w:rPr>
  </w:style>
  <w:style w:type="paragraph" w:customStyle="1" w:styleId="9974B952D34E43FAA0DA814A1655CB6B">
    <w:name w:val="9974B952D34E43FAA0DA814A1655CB6B"/>
    <w:rsid w:val="002A1505"/>
  </w:style>
  <w:style w:type="character" w:styleId="Fett">
    <w:name w:val="Strong"/>
    <w:uiPriority w:val="22"/>
    <w:qFormat/>
    <w:rsid w:val="002A1505"/>
    <w:rPr>
      <w:b/>
      <w:bCs/>
    </w:rPr>
  </w:style>
  <w:style w:type="paragraph" w:customStyle="1" w:styleId="08136248FD8045CAB744F412BFBEF044">
    <w:name w:val="08136248FD8045CAB744F412BFBEF044"/>
    <w:rsid w:val="002A1505"/>
  </w:style>
  <w:style w:type="paragraph" w:customStyle="1" w:styleId="A78F0DD5749C4F6B9F2CAC2DF8805BAB">
    <w:name w:val="A78F0DD5749C4F6B9F2CAC2DF8805BAB"/>
    <w:rsid w:val="002A1505"/>
  </w:style>
  <w:style w:type="paragraph" w:customStyle="1" w:styleId="D9BB6B452F374F119ECFA8F5017C13D3">
    <w:name w:val="D9BB6B452F374F119ECFA8F5017C13D3"/>
    <w:rsid w:val="002A1505"/>
  </w:style>
  <w:style w:type="paragraph" w:customStyle="1" w:styleId="218992626D904ECB9225A624A4A1FDF7">
    <w:name w:val="218992626D904ECB9225A624A4A1FDF7"/>
    <w:rsid w:val="002A1505"/>
  </w:style>
  <w:style w:type="paragraph" w:customStyle="1" w:styleId="7C19EC5EF9F14EE3A7047AA47E299E56">
    <w:name w:val="7C19EC5EF9F14EE3A7047AA47E299E56"/>
    <w:rsid w:val="002A1505"/>
  </w:style>
  <w:style w:type="paragraph" w:customStyle="1" w:styleId="48F90C0FA5DC4FE286F890D256BE81EC">
    <w:name w:val="48F90C0FA5DC4FE286F890D256BE81EC"/>
    <w:rsid w:val="002A1505"/>
  </w:style>
  <w:style w:type="paragraph" w:customStyle="1" w:styleId="B8C980911ABA43399DC83BFBBCAB2682">
    <w:name w:val="B8C980911ABA43399DC83BFBBCAB2682"/>
    <w:rsid w:val="002A1505"/>
  </w:style>
  <w:style w:type="paragraph" w:customStyle="1" w:styleId="353D3BA62AA642E8B62097FAE6FCF9FB">
    <w:name w:val="353D3BA62AA642E8B62097FAE6FCF9FB"/>
    <w:rsid w:val="002A1505"/>
  </w:style>
  <w:style w:type="paragraph" w:customStyle="1" w:styleId="E64B35496B7A47F39829B60648382623">
    <w:name w:val="E64B35496B7A47F39829B60648382623"/>
    <w:rsid w:val="002A1505"/>
  </w:style>
  <w:style w:type="paragraph" w:customStyle="1" w:styleId="2B14CD0ADB184102A8E431203087C2EB">
    <w:name w:val="2B14CD0ADB184102A8E431203087C2EB"/>
    <w:rsid w:val="002A1505"/>
  </w:style>
  <w:style w:type="paragraph" w:customStyle="1" w:styleId="AA7F53CCF5A6460BB52180F6D778B74E">
    <w:name w:val="AA7F53CCF5A6460BB52180F6D778B74E"/>
    <w:rsid w:val="002A1505"/>
  </w:style>
  <w:style w:type="paragraph" w:customStyle="1" w:styleId="827B3C6486F14E73AE299432F179122D">
    <w:name w:val="827B3C6486F14E73AE299432F179122D"/>
    <w:rsid w:val="002A1505"/>
  </w:style>
  <w:style w:type="paragraph" w:customStyle="1" w:styleId="DA97E4798D0F4E0BBE6B2584C3D9B75A">
    <w:name w:val="DA97E4798D0F4E0BBE6B2584C3D9B75A"/>
    <w:rsid w:val="002A1505"/>
  </w:style>
  <w:style w:type="paragraph" w:customStyle="1" w:styleId="D53F8E9BBE45480083AE1E1AD12CB480">
    <w:name w:val="D53F8E9BBE45480083AE1E1AD12CB480"/>
    <w:rsid w:val="002A1505"/>
  </w:style>
  <w:style w:type="paragraph" w:customStyle="1" w:styleId="DFD5FF55F7BA4855B59A961C0A986FBF">
    <w:name w:val="DFD5FF55F7BA4855B59A961C0A986FBF"/>
    <w:rsid w:val="002A1505"/>
  </w:style>
  <w:style w:type="paragraph" w:customStyle="1" w:styleId="08136248FD8045CAB744F412BFBEF0441">
    <w:name w:val="08136248FD8045CAB744F412BFBEF0441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1">
    <w:name w:val="A78F0DD5749C4F6B9F2CAC2DF8805BAB1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1">
    <w:name w:val="D9BB6B452F374F119ECFA8F5017C13D31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1">
    <w:name w:val="218992626D904ECB9225A624A4A1FDF71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1">
    <w:name w:val="7C19EC5EF9F14EE3A7047AA47E299E561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1">
    <w:name w:val="48F90C0FA5DC4FE286F890D256BE81EC1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1">
    <w:name w:val="B8C980911ABA43399DC83BFBBCAB26821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1">
    <w:name w:val="353D3BA62AA642E8B62097FAE6FCF9FB1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1">
    <w:name w:val="E64B35496B7A47F39829B606483826231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1">
    <w:name w:val="2B14CD0ADB184102A8E431203087C2EB1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1">
    <w:name w:val="AA7F53CCF5A6460BB52180F6D778B74E1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1">
    <w:name w:val="827B3C6486F14E73AE299432F179122D1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1">
    <w:name w:val="D53F8E9BBE45480083AE1E1AD12CB4801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1">
    <w:name w:val="DFD5FF55F7BA4855B59A961C0A986FBF1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2">
    <w:name w:val="08136248FD8045CAB744F412BFBEF0442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2">
    <w:name w:val="A78F0DD5749C4F6B9F2CAC2DF8805BAB2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2">
    <w:name w:val="D9BB6B452F374F119ECFA8F5017C13D32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2">
    <w:name w:val="218992626D904ECB9225A624A4A1FDF72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2">
    <w:name w:val="7C19EC5EF9F14EE3A7047AA47E299E562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2">
    <w:name w:val="48F90C0FA5DC4FE286F890D256BE81EC2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2">
    <w:name w:val="B8C980911ABA43399DC83BFBBCAB26822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2">
    <w:name w:val="353D3BA62AA642E8B62097FAE6FCF9FB2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2">
    <w:name w:val="E64B35496B7A47F39829B606483826232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2">
    <w:name w:val="2B14CD0ADB184102A8E431203087C2EB2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2">
    <w:name w:val="AA7F53CCF5A6460BB52180F6D778B74E2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2">
    <w:name w:val="827B3C6486F14E73AE299432F179122D2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2">
    <w:name w:val="D53F8E9BBE45480083AE1E1AD12CB4802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2">
    <w:name w:val="DFD5FF55F7BA4855B59A961C0A986FBF2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3">
    <w:name w:val="08136248FD8045CAB744F412BFBEF0443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3">
    <w:name w:val="A78F0DD5749C4F6B9F2CAC2DF8805BAB3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3">
    <w:name w:val="D9BB6B452F374F119ECFA8F5017C13D33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3">
    <w:name w:val="218992626D904ECB9225A624A4A1FDF73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3">
    <w:name w:val="7C19EC5EF9F14EE3A7047AA47E299E563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3">
    <w:name w:val="48F90C0FA5DC4FE286F890D256BE81EC3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3">
    <w:name w:val="B8C980911ABA43399DC83BFBBCAB26823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3">
    <w:name w:val="353D3BA62AA642E8B62097FAE6FCF9FB3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3">
    <w:name w:val="E64B35496B7A47F39829B606483826233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3">
    <w:name w:val="2B14CD0ADB184102A8E431203087C2EB3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3">
    <w:name w:val="AA7F53CCF5A6460BB52180F6D778B74E3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3">
    <w:name w:val="827B3C6486F14E73AE299432F179122D3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3">
    <w:name w:val="D53F8E9BBE45480083AE1E1AD12CB4803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3">
    <w:name w:val="DFD5FF55F7BA4855B59A961C0A986FBF3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4">
    <w:name w:val="08136248FD8045CAB744F412BFBEF0444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4">
    <w:name w:val="A78F0DD5749C4F6B9F2CAC2DF8805BAB4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4">
    <w:name w:val="D9BB6B452F374F119ECFA8F5017C13D34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4">
    <w:name w:val="218992626D904ECB9225A624A4A1FDF74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4">
    <w:name w:val="7C19EC5EF9F14EE3A7047AA47E299E564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4">
    <w:name w:val="48F90C0FA5DC4FE286F890D256BE81EC4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4">
    <w:name w:val="B8C980911ABA43399DC83BFBBCAB26824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4">
    <w:name w:val="353D3BA62AA642E8B62097FAE6FCF9FB4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4">
    <w:name w:val="E64B35496B7A47F39829B606483826234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4">
    <w:name w:val="2B14CD0ADB184102A8E431203087C2EB4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4">
    <w:name w:val="AA7F53CCF5A6460BB52180F6D778B74E4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4">
    <w:name w:val="827B3C6486F14E73AE299432F179122D4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4">
    <w:name w:val="D53F8E9BBE45480083AE1E1AD12CB4804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4">
    <w:name w:val="DFD5FF55F7BA4855B59A961C0A986FBF4"/>
    <w:rsid w:val="002A1505"/>
    <w:pPr>
      <w:spacing w:after="200" w:line="276" w:lineRule="auto"/>
    </w:pPr>
    <w:rPr>
      <w:lang w:val="de-DE" w:eastAsia="zh-CN"/>
    </w:rPr>
  </w:style>
  <w:style w:type="paragraph" w:customStyle="1" w:styleId="08136248FD8045CAB744F412BFBEF0445">
    <w:name w:val="08136248FD8045CAB744F412BFBEF0445"/>
    <w:rsid w:val="002A1505"/>
    <w:pPr>
      <w:spacing w:after="200" w:line="276" w:lineRule="auto"/>
    </w:pPr>
    <w:rPr>
      <w:lang w:val="de-DE" w:eastAsia="zh-CN"/>
    </w:rPr>
  </w:style>
  <w:style w:type="paragraph" w:customStyle="1" w:styleId="A78F0DD5749C4F6B9F2CAC2DF8805BAB5">
    <w:name w:val="A78F0DD5749C4F6B9F2CAC2DF8805BAB5"/>
    <w:rsid w:val="002A1505"/>
    <w:pPr>
      <w:spacing w:after="200" w:line="276" w:lineRule="auto"/>
    </w:pPr>
    <w:rPr>
      <w:lang w:val="de-DE" w:eastAsia="zh-CN"/>
    </w:rPr>
  </w:style>
  <w:style w:type="paragraph" w:customStyle="1" w:styleId="D9BB6B452F374F119ECFA8F5017C13D35">
    <w:name w:val="D9BB6B452F374F119ECFA8F5017C13D35"/>
    <w:rsid w:val="002A1505"/>
    <w:pPr>
      <w:spacing w:after="200" w:line="276" w:lineRule="auto"/>
    </w:pPr>
    <w:rPr>
      <w:lang w:val="de-DE" w:eastAsia="zh-CN"/>
    </w:rPr>
  </w:style>
  <w:style w:type="paragraph" w:customStyle="1" w:styleId="218992626D904ECB9225A624A4A1FDF75">
    <w:name w:val="218992626D904ECB9225A624A4A1FDF75"/>
    <w:rsid w:val="002A1505"/>
    <w:pPr>
      <w:spacing w:after="200" w:line="276" w:lineRule="auto"/>
    </w:pPr>
    <w:rPr>
      <w:lang w:val="de-DE" w:eastAsia="zh-CN"/>
    </w:rPr>
  </w:style>
  <w:style w:type="paragraph" w:customStyle="1" w:styleId="7C19EC5EF9F14EE3A7047AA47E299E565">
    <w:name w:val="7C19EC5EF9F14EE3A7047AA47E299E565"/>
    <w:rsid w:val="002A1505"/>
    <w:pPr>
      <w:spacing w:after="200" w:line="276" w:lineRule="auto"/>
    </w:pPr>
    <w:rPr>
      <w:lang w:val="de-DE" w:eastAsia="zh-CN"/>
    </w:rPr>
  </w:style>
  <w:style w:type="paragraph" w:customStyle="1" w:styleId="48F90C0FA5DC4FE286F890D256BE81EC5">
    <w:name w:val="48F90C0FA5DC4FE286F890D256BE81EC5"/>
    <w:rsid w:val="002A1505"/>
    <w:pPr>
      <w:spacing w:after="200" w:line="276" w:lineRule="auto"/>
    </w:pPr>
    <w:rPr>
      <w:lang w:val="de-DE" w:eastAsia="zh-CN"/>
    </w:rPr>
  </w:style>
  <w:style w:type="paragraph" w:customStyle="1" w:styleId="B8C980911ABA43399DC83BFBBCAB26825">
    <w:name w:val="B8C980911ABA43399DC83BFBBCAB26825"/>
    <w:rsid w:val="002A1505"/>
    <w:pPr>
      <w:spacing w:after="200" w:line="276" w:lineRule="auto"/>
    </w:pPr>
    <w:rPr>
      <w:lang w:val="de-DE" w:eastAsia="zh-CN"/>
    </w:rPr>
  </w:style>
  <w:style w:type="paragraph" w:customStyle="1" w:styleId="353D3BA62AA642E8B62097FAE6FCF9FB5">
    <w:name w:val="353D3BA62AA642E8B62097FAE6FCF9FB5"/>
    <w:rsid w:val="002A1505"/>
    <w:pPr>
      <w:spacing w:after="200" w:line="276" w:lineRule="auto"/>
    </w:pPr>
    <w:rPr>
      <w:lang w:val="de-DE" w:eastAsia="zh-CN"/>
    </w:rPr>
  </w:style>
  <w:style w:type="paragraph" w:customStyle="1" w:styleId="E64B35496B7A47F39829B606483826235">
    <w:name w:val="E64B35496B7A47F39829B606483826235"/>
    <w:rsid w:val="002A1505"/>
    <w:pPr>
      <w:spacing w:after="200" w:line="276" w:lineRule="auto"/>
    </w:pPr>
    <w:rPr>
      <w:lang w:val="de-DE" w:eastAsia="zh-CN"/>
    </w:rPr>
  </w:style>
  <w:style w:type="paragraph" w:customStyle="1" w:styleId="2B14CD0ADB184102A8E431203087C2EB5">
    <w:name w:val="2B14CD0ADB184102A8E431203087C2EB5"/>
    <w:rsid w:val="002A1505"/>
    <w:pPr>
      <w:spacing w:after="200" w:line="276" w:lineRule="auto"/>
    </w:pPr>
    <w:rPr>
      <w:lang w:val="de-DE" w:eastAsia="zh-CN"/>
    </w:rPr>
  </w:style>
  <w:style w:type="paragraph" w:customStyle="1" w:styleId="AA7F53CCF5A6460BB52180F6D778B74E5">
    <w:name w:val="AA7F53CCF5A6460BB52180F6D778B74E5"/>
    <w:rsid w:val="002A1505"/>
    <w:pPr>
      <w:spacing w:after="200" w:line="276" w:lineRule="auto"/>
    </w:pPr>
    <w:rPr>
      <w:lang w:val="de-DE" w:eastAsia="zh-CN"/>
    </w:rPr>
  </w:style>
  <w:style w:type="paragraph" w:customStyle="1" w:styleId="827B3C6486F14E73AE299432F179122D5">
    <w:name w:val="827B3C6486F14E73AE299432F179122D5"/>
    <w:rsid w:val="002A1505"/>
    <w:pPr>
      <w:spacing w:after="200" w:line="276" w:lineRule="auto"/>
    </w:pPr>
    <w:rPr>
      <w:lang w:val="de-DE" w:eastAsia="zh-CN"/>
    </w:rPr>
  </w:style>
  <w:style w:type="paragraph" w:customStyle="1" w:styleId="D53F8E9BBE45480083AE1E1AD12CB4805">
    <w:name w:val="D53F8E9BBE45480083AE1E1AD12CB4805"/>
    <w:rsid w:val="002A1505"/>
    <w:pPr>
      <w:spacing w:after="200" w:line="276" w:lineRule="auto"/>
    </w:pPr>
    <w:rPr>
      <w:lang w:val="de-DE" w:eastAsia="zh-CN"/>
    </w:rPr>
  </w:style>
  <w:style w:type="paragraph" w:customStyle="1" w:styleId="DFD5FF55F7BA4855B59A961C0A986FBF5">
    <w:name w:val="DFD5FF55F7BA4855B59A961C0A986FBF5"/>
    <w:rsid w:val="002A1505"/>
    <w:pPr>
      <w:spacing w:after="200" w:line="276" w:lineRule="auto"/>
    </w:pPr>
    <w:rPr>
      <w:lang w:val="de-DE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2F33-D4CD-42EF-ACC2-BC13C4A6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Bericht Englisch.dotx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Benkert</dc:creator>
  <cp:lastModifiedBy>Dominique Biehl</cp:lastModifiedBy>
  <cp:revision>2</cp:revision>
  <cp:lastPrinted>2014-12-17T08:01:00Z</cp:lastPrinted>
  <dcterms:created xsi:type="dcterms:W3CDTF">2021-03-08T08:58:00Z</dcterms:created>
  <dcterms:modified xsi:type="dcterms:W3CDTF">2022-11-18T13:45:00Z</dcterms:modified>
</cp:coreProperties>
</file>